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7C" w:rsidRPr="009912D4" w:rsidRDefault="00734C7C" w:rsidP="00BA0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12D4">
        <w:rPr>
          <w:rFonts w:ascii="Times New Roman" w:hAnsi="Times New Roman" w:cs="Times New Roman"/>
          <w:b/>
          <w:bCs/>
          <w:sz w:val="32"/>
          <w:szCs w:val="32"/>
        </w:rPr>
        <w:t>Результаты независимой оценки качества образовательных услуг, предоставляемых школами Орловского района</w:t>
      </w:r>
    </w:p>
    <w:p w:rsidR="00734C7C" w:rsidRPr="00BA026E" w:rsidRDefault="00734C7C" w:rsidP="00BA0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34C7C" w:rsidRPr="00E61A5A" w:rsidRDefault="00734C7C" w:rsidP="00BA026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4C7C" w:rsidRPr="009912D4" w:rsidRDefault="00734C7C" w:rsidP="009912D4">
      <w:pPr>
        <w:rPr>
          <w:rFonts w:ascii="Times New Roman" w:hAnsi="Times New Roman" w:cs="Times New Roman"/>
          <w:sz w:val="28"/>
          <w:szCs w:val="28"/>
        </w:rPr>
      </w:pPr>
      <w:r w:rsidRPr="009912D4">
        <w:rPr>
          <w:rFonts w:ascii="Times New Roman" w:hAnsi="Times New Roman" w:cs="Times New Roman"/>
          <w:sz w:val="28"/>
          <w:szCs w:val="28"/>
        </w:rPr>
        <w:t>Объем и качество получаемых ребенком знаний и умений</w:t>
      </w:r>
    </w:p>
    <w:p w:rsidR="00734C7C" w:rsidRDefault="00734C7C">
      <w:r w:rsidRPr="004566E6">
        <w:rPr>
          <w:noProof/>
        </w:rPr>
        <w:object w:dxaOrig="3255" w:dyaOrig="2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162.75pt;height:112.5pt;visibility:visible" o:ole="">
            <v:imagedata r:id="rId5" o:title=""/>
            <o:lock v:ext="edit" aspectratio="f"/>
          </v:shape>
          <o:OLEObject Type="Embed" ProgID="Excel.Chart.8" ShapeID="Диаграмма 3" DrawAspect="Content" ObjectID="_1526977607" r:id="rId6"/>
        </w:object>
      </w:r>
    </w:p>
    <w:p w:rsidR="00734C7C" w:rsidRPr="00F7043F" w:rsidRDefault="00734C7C" w:rsidP="009912D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 – гигиенические</w:t>
      </w:r>
      <w:r w:rsidRPr="00F7043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34C7C" w:rsidRDefault="00734C7C" w:rsidP="00DC7352">
      <w:pPr>
        <w:pStyle w:val="ListParagraph"/>
        <w:ind w:left="0"/>
        <w:rPr>
          <w:sz w:val="28"/>
          <w:szCs w:val="28"/>
        </w:rPr>
      </w:pPr>
      <w:r w:rsidRPr="00203F14">
        <w:rPr>
          <w:noProof/>
          <w:sz w:val="28"/>
          <w:szCs w:val="28"/>
        </w:rPr>
        <w:object w:dxaOrig="3255" w:dyaOrig="2227">
          <v:shape id="Диаграмма 4" o:spid="_x0000_i1026" type="#_x0000_t75" style="width:162.75pt;height:111pt;visibility:visible" o:ole="">
            <v:imagedata r:id="rId7" o:title="" cropbottom="-29f"/>
            <o:lock v:ext="edit" aspectratio="f"/>
          </v:shape>
          <o:OLEObject Type="Embed" ProgID="Excel.Chart.8" ShapeID="Диаграмма 4" DrawAspect="Content" ObjectID="_1526977608" r:id="rId8"/>
        </w:object>
      </w:r>
    </w:p>
    <w:p w:rsidR="00734C7C" w:rsidRPr="009912D4" w:rsidRDefault="00734C7C" w:rsidP="009912D4">
      <w:pPr>
        <w:rPr>
          <w:sz w:val="28"/>
          <w:szCs w:val="28"/>
        </w:rPr>
      </w:pPr>
      <w:r w:rsidRPr="009912D4">
        <w:rPr>
          <w:rFonts w:ascii="Times New Roman" w:hAnsi="Times New Roman" w:cs="Times New Roman"/>
          <w:sz w:val="28"/>
          <w:szCs w:val="28"/>
        </w:rPr>
        <w:t>Материально-техническое оснащение школы</w:t>
      </w:r>
    </w:p>
    <w:p w:rsidR="00734C7C" w:rsidRDefault="00734C7C" w:rsidP="001A3586">
      <w:pPr>
        <w:rPr>
          <w:sz w:val="28"/>
          <w:szCs w:val="28"/>
        </w:rPr>
      </w:pPr>
      <w:r w:rsidRPr="00203F14">
        <w:rPr>
          <w:noProof/>
          <w:sz w:val="28"/>
          <w:szCs w:val="28"/>
        </w:rPr>
        <w:object w:dxaOrig="3255" w:dyaOrig="2199">
          <v:shape id="Диаграмма 5" o:spid="_x0000_i1027" type="#_x0000_t75" style="width:162.75pt;height:110.25pt;visibility:visible" o:ole="">
            <v:imagedata r:id="rId9" o:title="" cropbottom="-30f"/>
            <o:lock v:ext="edit" aspectratio="f"/>
          </v:shape>
          <o:OLEObject Type="Embed" ProgID="Excel.Chart.8" ShapeID="Диаграмма 5" DrawAspect="Content" ObjectID="_1526977609" r:id="rId10"/>
        </w:object>
      </w:r>
    </w:p>
    <w:p w:rsidR="00734C7C" w:rsidRPr="00CC6812" w:rsidRDefault="00734C7C" w:rsidP="001A3586">
      <w:pPr>
        <w:rPr>
          <w:rFonts w:ascii="Times New Roman" w:hAnsi="Times New Roman" w:cs="Times New Roman"/>
          <w:sz w:val="28"/>
          <w:szCs w:val="28"/>
        </w:rPr>
      </w:pPr>
      <w:r w:rsidRPr="00CC6812">
        <w:rPr>
          <w:rFonts w:ascii="Times New Roman" w:hAnsi="Times New Roman" w:cs="Times New Roman"/>
          <w:sz w:val="28"/>
          <w:szCs w:val="28"/>
        </w:rPr>
        <w:t>Взаимоотношения педагогов и учеников</w:t>
      </w:r>
    </w:p>
    <w:p w:rsidR="00734C7C" w:rsidRDefault="00734C7C" w:rsidP="001A3586">
      <w:pPr>
        <w:rPr>
          <w:rFonts w:ascii="Times New Roman" w:hAnsi="Times New Roman" w:cs="Times New Roman"/>
        </w:rPr>
      </w:pPr>
      <w:r w:rsidRPr="00203F14">
        <w:rPr>
          <w:rFonts w:ascii="Times New Roman" w:hAnsi="Times New Roman" w:cs="Times New Roman"/>
          <w:noProof/>
        </w:rPr>
        <w:object w:dxaOrig="3437" w:dyaOrig="1978">
          <v:shape id="Диаграмма 7" o:spid="_x0000_i1028" type="#_x0000_t75" style="width:171.75pt;height:99pt;visibility:visible" o:ole="">
            <v:imagedata r:id="rId11" o:title=""/>
            <o:lock v:ext="edit" aspectratio="f"/>
          </v:shape>
          <o:OLEObject Type="Embed" ProgID="Excel.Chart.8" ShapeID="Диаграмма 7" DrawAspect="Content" ObjectID="_1526977610" r:id="rId12"/>
        </w:object>
      </w:r>
    </w:p>
    <w:p w:rsidR="00734C7C" w:rsidRDefault="00734C7C" w:rsidP="001A3586">
      <w:pPr>
        <w:rPr>
          <w:rFonts w:ascii="Times New Roman" w:hAnsi="Times New Roman" w:cs="Times New Roman"/>
        </w:rPr>
      </w:pPr>
    </w:p>
    <w:p w:rsidR="00734C7C" w:rsidRPr="00CC6812" w:rsidRDefault="00734C7C" w:rsidP="001A3586">
      <w:pPr>
        <w:rPr>
          <w:rFonts w:ascii="Times New Roman" w:hAnsi="Times New Roman" w:cs="Times New Roman"/>
          <w:sz w:val="28"/>
          <w:szCs w:val="28"/>
        </w:rPr>
      </w:pPr>
      <w:r w:rsidRPr="00CC6812">
        <w:rPr>
          <w:rFonts w:ascii="Times New Roman" w:hAnsi="Times New Roman" w:cs="Times New Roman"/>
          <w:sz w:val="28"/>
          <w:szCs w:val="28"/>
        </w:rPr>
        <w:t>Взаимоотношения между школьниками</w:t>
      </w:r>
    </w:p>
    <w:p w:rsidR="00734C7C" w:rsidRDefault="00734C7C" w:rsidP="001A3586">
      <w:pPr>
        <w:rPr>
          <w:rFonts w:ascii="Times New Roman" w:hAnsi="Times New Roman" w:cs="Times New Roman"/>
        </w:rPr>
      </w:pPr>
      <w:r w:rsidRPr="00203F14">
        <w:rPr>
          <w:rFonts w:ascii="Times New Roman" w:hAnsi="Times New Roman" w:cs="Times New Roman"/>
          <w:noProof/>
        </w:rPr>
        <w:object w:dxaOrig="3437" w:dyaOrig="1978">
          <v:shape id="Диаграмма 8" o:spid="_x0000_i1029" type="#_x0000_t75" style="width:171.75pt;height:99pt;visibility:visible" o:ole="">
            <v:imagedata r:id="rId13" o:title=""/>
            <o:lock v:ext="edit" aspectratio="f"/>
          </v:shape>
          <o:OLEObject Type="Embed" ProgID="Excel.Chart.8" ShapeID="Диаграмма 8" DrawAspect="Content" ObjectID="_1526977611" r:id="rId14"/>
        </w:object>
      </w:r>
    </w:p>
    <w:p w:rsidR="00734C7C" w:rsidRDefault="00734C7C" w:rsidP="00611E39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F079CB">
        <w:rPr>
          <w:rFonts w:ascii="Times New Roman" w:hAnsi="Times New Roman" w:cs="Times New Roman"/>
          <w:sz w:val="28"/>
          <w:szCs w:val="28"/>
        </w:rPr>
        <w:t>Организация занятости учеников после уроков (т.е. проведение дополнительных занятий, факультативов,  кружков, секций  на базе школы)</w:t>
      </w:r>
    </w:p>
    <w:p w:rsidR="00734C7C" w:rsidRPr="00F079CB" w:rsidRDefault="00734C7C" w:rsidP="00611E39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734C7C" w:rsidRDefault="00734C7C" w:rsidP="00611E39">
      <w:pPr>
        <w:spacing w:after="0"/>
        <w:rPr>
          <w:sz w:val="28"/>
          <w:szCs w:val="28"/>
        </w:rPr>
      </w:pPr>
      <w:r w:rsidRPr="00203F14">
        <w:rPr>
          <w:noProof/>
          <w:sz w:val="28"/>
          <w:szCs w:val="28"/>
        </w:rPr>
        <w:object w:dxaOrig="3341" w:dyaOrig="1930">
          <v:shape id="Диаграмма 9" o:spid="_x0000_i1030" type="#_x0000_t75" style="width:167.25pt;height:96.75pt;visibility:visible" o:ole="">
            <v:imagedata r:id="rId15" o:title=""/>
            <o:lock v:ext="edit" aspectratio="f"/>
          </v:shape>
          <o:OLEObject Type="Embed" ProgID="Excel.Chart.8" ShapeID="Диаграмма 9" DrawAspect="Content" ObjectID="_1526977612" r:id="rId16"/>
        </w:object>
      </w:r>
    </w:p>
    <w:p w:rsidR="00734C7C" w:rsidRPr="009912D4" w:rsidRDefault="00734C7C" w:rsidP="00991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2D4">
        <w:rPr>
          <w:rFonts w:ascii="Times New Roman" w:hAnsi="Times New Roman" w:cs="Times New Roman"/>
          <w:sz w:val="28"/>
          <w:szCs w:val="28"/>
        </w:rPr>
        <w:t>Уровень преподавания учебных предметов</w:t>
      </w:r>
    </w:p>
    <w:p w:rsidR="00734C7C" w:rsidRPr="00F079CB" w:rsidRDefault="00734C7C" w:rsidP="00A217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734C7C" w:rsidRDefault="00734C7C" w:rsidP="001A3586">
      <w:pPr>
        <w:rPr>
          <w:sz w:val="28"/>
          <w:szCs w:val="28"/>
        </w:rPr>
      </w:pPr>
      <w:r w:rsidRPr="00203F14">
        <w:rPr>
          <w:noProof/>
          <w:sz w:val="28"/>
          <w:szCs w:val="28"/>
        </w:rPr>
        <w:object w:dxaOrig="5175" w:dyaOrig="2189">
          <v:shape id="Диаграмма 10" o:spid="_x0000_i1031" type="#_x0000_t75" style="width:258.75pt;height:109.5pt;visibility:visible" o:ole="">
            <v:imagedata r:id="rId17" o:title=""/>
            <o:lock v:ext="edit" aspectratio="f"/>
          </v:shape>
          <o:OLEObject Type="Embed" ProgID="Excel.Chart.8" ShapeID="Диаграмма 10" DrawAspect="Content" ObjectID="_1526977613" r:id="rId18"/>
        </w:object>
      </w:r>
    </w:p>
    <w:p w:rsidR="00734C7C" w:rsidRPr="00F079CB" w:rsidRDefault="00734C7C" w:rsidP="00F07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9CB">
        <w:rPr>
          <w:rFonts w:ascii="Times New Roman" w:hAnsi="Times New Roman" w:cs="Times New Roman"/>
          <w:sz w:val="28"/>
          <w:szCs w:val="28"/>
        </w:rPr>
        <w:t>Объективность оценивания учителем знаний ученика</w:t>
      </w:r>
    </w:p>
    <w:p w:rsidR="00734C7C" w:rsidRPr="00F079CB" w:rsidRDefault="00734C7C" w:rsidP="00944659">
      <w:pPr>
        <w:widowControl w:val="0"/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734C7C" w:rsidRDefault="00734C7C" w:rsidP="001A3586">
      <w:pPr>
        <w:rPr>
          <w:sz w:val="28"/>
          <w:szCs w:val="28"/>
        </w:rPr>
      </w:pPr>
      <w:r w:rsidRPr="00203F14">
        <w:rPr>
          <w:noProof/>
          <w:sz w:val="28"/>
          <w:szCs w:val="28"/>
        </w:rPr>
        <w:object w:dxaOrig="3226" w:dyaOrig="1882">
          <v:shape id="Диаграмма 1" o:spid="_x0000_i1032" type="#_x0000_t75" style="width:161.25pt;height:94.5pt;visibility:visible" o:ole="">
            <v:imagedata r:id="rId19" o:title="" cropbottom="-70f"/>
            <o:lock v:ext="edit" aspectratio="f"/>
          </v:shape>
          <o:OLEObject Type="Embed" ProgID="Excel.Chart.8" ShapeID="Диаграмма 1" DrawAspect="Content" ObjectID="_1526977614" r:id="rId20"/>
        </w:object>
      </w:r>
    </w:p>
    <w:p w:rsidR="00734C7C" w:rsidRPr="004D6F2A" w:rsidRDefault="00734C7C" w:rsidP="001A3586">
      <w:pPr>
        <w:rPr>
          <w:rFonts w:ascii="Times New Roman" w:hAnsi="Times New Roman" w:cs="Times New Roman"/>
          <w:sz w:val="28"/>
          <w:szCs w:val="28"/>
        </w:rPr>
      </w:pPr>
      <w:r w:rsidRPr="004D6F2A">
        <w:rPr>
          <w:rFonts w:ascii="Times New Roman" w:hAnsi="Times New Roman" w:cs="Times New Roman"/>
          <w:sz w:val="28"/>
          <w:szCs w:val="28"/>
        </w:rPr>
        <w:t>Уровень подготовки педагогических кадров</w:t>
      </w:r>
    </w:p>
    <w:p w:rsidR="00734C7C" w:rsidRDefault="00734C7C" w:rsidP="001A3586">
      <w:pPr>
        <w:rPr>
          <w:sz w:val="28"/>
          <w:szCs w:val="28"/>
        </w:rPr>
      </w:pPr>
      <w:r w:rsidRPr="00203F14">
        <w:rPr>
          <w:noProof/>
          <w:sz w:val="28"/>
          <w:szCs w:val="28"/>
        </w:rPr>
        <w:object w:dxaOrig="3226" w:dyaOrig="2218">
          <v:shape id="Диаграмма 6" o:spid="_x0000_i1033" type="#_x0000_t75" style="width:161.25pt;height:111pt;visibility:visible" o:ole="">
            <v:imagedata r:id="rId21" o:title=""/>
            <o:lock v:ext="edit" aspectratio="f"/>
          </v:shape>
          <o:OLEObject Type="Embed" ProgID="Excel.Chart.8" ShapeID="Диаграмма 6" DrawAspect="Content" ObjectID="_1526977615" r:id="rId22"/>
        </w:object>
      </w:r>
    </w:p>
    <w:p w:rsidR="00734C7C" w:rsidRDefault="00734C7C" w:rsidP="001A3586">
      <w:pPr>
        <w:rPr>
          <w:sz w:val="28"/>
          <w:szCs w:val="28"/>
        </w:rPr>
      </w:pPr>
    </w:p>
    <w:p w:rsidR="00734C7C" w:rsidRDefault="00734C7C" w:rsidP="00727995">
      <w:pPr>
        <w:rPr>
          <w:rFonts w:ascii="Times New Roman" w:hAnsi="Times New Roman" w:cs="Times New Roman"/>
          <w:sz w:val="28"/>
          <w:szCs w:val="28"/>
        </w:rPr>
      </w:pPr>
      <w:r w:rsidRPr="00B20246">
        <w:rPr>
          <w:rFonts w:ascii="Times New Roman" w:hAnsi="Times New Roman" w:cs="Times New Roman"/>
          <w:sz w:val="28"/>
          <w:szCs w:val="28"/>
        </w:rPr>
        <w:t>Адекватность учебной нагрузки</w: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 w:rsidRPr="00203F14">
        <w:rPr>
          <w:rFonts w:ascii="Times New Roman" w:hAnsi="Times New Roman" w:cs="Times New Roman"/>
          <w:noProof/>
          <w:sz w:val="28"/>
          <w:szCs w:val="28"/>
        </w:rPr>
        <w:object w:dxaOrig="3168" w:dyaOrig="1978">
          <v:shape id="Диаграмма 11" o:spid="_x0000_i1034" type="#_x0000_t75" style="width:158.25pt;height:99pt;visibility:visible" o:ole="">
            <v:imagedata r:id="rId23" o:title=""/>
            <o:lock v:ext="edit" aspectratio="f"/>
          </v:shape>
          <o:OLEObject Type="Embed" ProgID="Excel.Chart.8" ShapeID="Диаграмма 11" DrawAspect="Content" ObjectID="_1526977616" r:id="rId24"/>
        </w:object>
      </w:r>
      <w:r w:rsidRPr="00B2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учебниками и учебными пособиями</w: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 w:rsidRPr="00203F14">
        <w:rPr>
          <w:rFonts w:ascii="Times New Roman" w:hAnsi="Times New Roman" w:cs="Times New Roman"/>
          <w:noProof/>
          <w:sz w:val="28"/>
          <w:szCs w:val="28"/>
        </w:rPr>
        <w:object w:dxaOrig="3101" w:dyaOrig="1824">
          <v:shape id="Диаграмма 12" o:spid="_x0000_i1035" type="#_x0000_t75" style="width:155.25pt;height:91.5pt;visibility:visible" o:ole="">
            <v:imagedata r:id="rId25" o:title=""/>
            <o:lock v:ext="edit" aspectratio="f"/>
          </v:shape>
          <o:OLEObject Type="Embed" ProgID="Excel.Chart.8" ShapeID="Диаграмма 12" DrawAspect="Content" ObjectID="_1526977617" r:id="rId26"/>
        </w:objec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профессионально-ориентационной работы в школе</w: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 w:rsidRPr="00203F14">
        <w:rPr>
          <w:rFonts w:ascii="Times New Roman" w:hAnsi="Times New Roman" w:cs="Times New Roman"/>
          <w:noProof/>
          <w:sz w:val="28"/>
          <w:szCs w:val="28"/>
        </w:rPr>
        <w:object w:dxaOrig="2995" w:dyaOrig="2083">
          <v:shape id="Диаграмма 13" o:spid="_x0000_i1036" type="#_x0000_t75" style="width:150pt;height:104.25pt;visibility:visible" o:ole="">
            <v:imagedata r:id="rId27" o:title=""/>
            <o:lock v:ext="edit" aspectratio="f"/>
          </v:shape>
          <o:OLEObject Type="Embed" ProgID="Excel.Chart.8" ShapeID="Диаграмма 13" DrawAspect="Content" ObjectID="_1526977618" r:id="rId28"/>
        </w:objec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 w:rsidRPr="00203F14">
        <w:rPr>
          <w:rFonts w:ascii="Times New Roman" w:hAnsi="Times New Roman" w:cs="Times New Roman"/>
          <w:noProof/>
          <w:sz w:val="28"/>
          <w:szCs w:val="28"/>
        </w:rPr>
        <w:object w:dxaOrig="2995" w:dyaOrig="2199">
          <v:shape id="Диаграмма 14" o:spid="_x0000_i1037" type="#_x0000_t75" style="width:150pt;height:110.25pt;visibility:visible" o:ole="">
            <v:imagedata r:id="rId29" o:title=""/>
            <o:lock v:ext="edit" aspectratio="f"/>
          </v:shape>
          <o:OLEObject Type="Embed" ProgID="Excel.Chart.8" ShapeID="Диаграмма 14" DrawAspect="Content" ObjectID="_1526977619" r:id="rId30"/>
        </w:objec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медицинского обслуживания</w: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 w:rsidRPr="00203F14">
        <w:rPr>
          <w:rFonts w:ascii="Times New Roman" w:hAnsi="Times New Roman" w:cs="Times New Roman"/>
          <w:noProof/>
          <w:sz w:val="28"/>
          <w:szCs w:val="28"/>
        </w:rPr>
        <w:object w:dxaOrig="3168" w:dyaOrig="2007">
          <v:shape id="Диаграмма 15" o:spid="_x0000_i1038" type="#_x0000_t75" style="width:158.25pt;height:100.5pt;visibility:visible" o:ole="">
            <v:imagedata r:id="rId31" o:title=""/>
            <o:lock v:ext="edit" aspectratio="f"/>
          </v:shape>
          <o:OLEObject Type="Embed" ProgID="Excel.Chart.8" ShapeID="Диаграмма 15" DrawAspect="Content" ObjectID="_1526977620" r:id="rId32"/>
        </w:objec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школы на  взгляд родителей обучающихся</w: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 w:rsidRPr="00203F14">
        <w:rPr>
          <w:rFonts w:ascii="Times New Roman" w:hAnsi="Times New Roman" w:cs="Times New Roman"/>
          <w:noProof/>
          <w:sz w:val="28"/>
          <w:szCs w:val="28"/>
        </w:rPr>
        <w:object w:dxaOrig="3101" w:dyaOrig="2083">
          <v:shape id="Диаграмма 16" o:spid="_x0000_i1039" type="#_x0000_t75" style="width:155.25pt;height:104.25pt;visibility:visible" o:ole="">
            <v:imagedata r:id="rId33" o:title=""/>
            <o:lock v:ext="edit" aspectratio="f"/>
          </v:shape>
          <o:OLEObject Type="Embed" ProgID="Excel.Chart.8" ShapeID="Диаграмма 16" DrawAspect="Content" ObjectID="_1526977621" r:id="rId34"/>
        </w:objec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источников родители обучающихся получают информацию об успехах ребенка</w: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 w:rsidRPr="00203F14">
        <w:rPr>
          <w:rFonts w:ascii="Times New Roman" w:hAnsi="Times New Roman" w:cs="Times New Roman"/>
          <w:noProof/>
          <w:sz w:val="28"/>
          <w:szCs w:val="28"/>
        </w:rPr>
        <w:object w:dxaOrig="4743" w:dyaOrig="2947">
          <v:shape id="Диаграмма 17" o:spid="_x0000_i1040" type="#_x0000_t75" style="width:237pt;height:147pt;visibility:visible" o:ole="">
            <v:imagedata r:id="rId35" o:title="" cropbottom="-22f"/>
            <o:lock v:ext="edit" aspectratio="f"/>
          </v:shape>
          <o:OLEObject Type="Embed" ProgID="Excel.Chart.8" ShapeID="Диаграмма 17" DrawAspect="Content" ObjectID="_1526977622" r:id="rId36"/>
        </w:objec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ли ребенок внешкольную помощь</w:t>
      </w:r>
    </w:p>
    <w:p w:rsidR="00734C7C" w:rsidRDefault="00734C7C" w:rsidP="001A3586">
      <w:pPr>
        <w:rPr>
          <w:rFonts w:ascii="Times New Roman" w:hAnsi="Times New Roman" w:cs="Times New Roman"/>
          <w:sz w:val="28"/>
          <w:szCs w:val="28"/>
        </w:rPr>
      </w:pPr>
      <w:r w:rsidRPr="00203F14">
        <w:rPr>
          <w:rFonts w:ascii="Times New Roman" w:hAnsi="Times New Roman" w:cs="Times New Roman"/>
          <w:noProof/>
          <w:sz w:val="28"/>
          <w:szCs w:val="28"/>
        </w:rPr>
        <w:object w:dxaOrig="4743" w:dyaOrig="2496">
          <v:shape id="Диаграмма 18" o:spid="_x0000_i1041" type="#_x0000_t75" style="width:237pt;height:125.25pt;visibility:visible" o:ole="">
            <v:imagedata r:id="rId37" o:title="" cropbottom="-79f"/>
            <o:lock v:ext="edit" aspectratio="f"/>
          </v:shape>
          <o:OLEObject Type="Embed" ProgID="Excel.Chart.8" ShapeID="Диаграмма 18" DrawAspect="Content" ObjectID="_1526977623" r:id="rId38"/>
        </w:object>
      </w:r>
    </w:p>
    <w:p w:rsidR="00734C7C" w:rsidRPr="00B20246" w:rsidRDefault="00734C7C" w:rsidP="001A3586">
      <w:pPr>
        <w:rPr>
          <w:rFonts w:ascii="Times New Roman" w:hAnsi="Times New Roman" w:cs="Times New Roman"/>
          <w:sz w:val="28"/>
          <w:szCs w:val="28"/>
        </w:rPr>
      </w:pPr>
    </w:p>
    <w:sectPr w:rsidR="00734C7C" w:rsidRPr="00B20246" w:rsidSect="006B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C4"/>
    <w:multiLevelType w:val="hybridMultilevel"/>
    <w:tmpl w:val="7A8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0417"/>
    <w:multiLevelType w:val="hybridMultilevel"/>
    <w:tmpl w:val="384056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0269"/>
    <w:multiLevelType w:val="hybridMultilevel"/>
    <w:tmpl w:val="A1B08EC8"/>
    <w:lvl w:ilvl="0" w:tplc="96C441C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970"/>
    <w:rsid w:val="00042010"/>
    <w:rsid w:val="0007435F"/>
    <w:rsid w:val="001A3586"/>
    <w:rsid w:val="00203F14"/>
    <w:rsid w:val="00264D31"/>
    <w:rsid w:val="002674FE"/>
    <w:rsid w:val="002D50A2"/>
    <w:rsid w:val="003A07E3"/>
    <w:rsid w:val="003D59A3"/>
    <w:rsid w:val="0044761B"/>
    <w:rsid w:val="00452E65"/>
    <w:rsid w:val="004566E6"/>
    <w:rsid w:val="004D6F2A"/>
    <w:rsid w:val="00527A19"/>
    <w:rsid w:val="005812CA"/>
    <w:rsid w:val="005818CE"/>
    <w:rsid w:val="005C232E"/>
    <w:rsid w:val="005F503E"/>
    <w:rsid w:val="00611E39"/>
    <w:rsid w:val="00612C08"/>
    <w:rsid w:val="00641AE4"/>
    <w:rsid w:val="00645B27"/>
    <w:rsid w:val="006B7F56"/>
    <w:rsid w:val="00710970"/>
    <w:rsid w:val="00727995"/>
    <w:rsid w:val="007326CC"/>
    <w:rsid w:val="00734C7C"/>
    <w:rsid w:val="00736A27"/>
    <w:rsid w:val="00761E8B"/>
    <w:rsid w:val="007A0D02"/>
    <w:rsid w:val="00853EF2"/>
    <w:rsid w:val="00884F43"/>
    <w:rsid w:val="0089519F"/>
    <w:rsid w:val="00921DFA"/>
    <w:rsid w:val="0093792E"/>
    <w:rsid w:val="00944659"/>
    <w:rsid w:val="00984BB6"/>
    <w:rsid w:val="009912D4"/>
    <w:rsid w:val="009B3021"/>
    <w:rsid w:val="009E61E8"/>
    <w:rsid w:val="009F15F8"/>
    <w:rsid w:val="00A17B5D"/>
    <w:rsid w:val="00A217CA"/>
    <w:rsid w:val="00A21F4E"/>
    <w:rsid w:val="00A84C34"/>
    <w:rsid w:val="00A903E8"/>
    <w:rsid w:val="00B20246"/>
    <w:rsid w:val="00BA026E"/>
    <w:rsid w:val="00CC6812"/>
    <w:rsid w:val="00D74345"/>
    <w:rsid w:val="00DC7352"/>
    <w:rsid w:val="00E07F3A"/>
    <w:rsid w:val="00E3625E"/>
    <w:rsid w:val="00E61A5A"/>
    <w:rsid w:val="00E83BC8"/>
    <w:rsid w:val="00E85DB7"/>
    <w:rsid w:val="00EA09F3"/>
    <w:rsid w:val="00EB4223"/>
    <w:rsid w:val="00EF6124"/>
    <w:rsid w:val="00F05111"/>
    <w:rsid w:val="00F079CB"/>
    <w:rsid w:val="00F44930"/>
    <w:rsid w:val="00F50E09"/>
    <w:rsid w:val="00F7043F"/>
    <w:rsid w:val="00F73D0C"/>
    <w:rsid w:val="00F74177"/>
    <w:rsid w:val="00FA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1A5A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9B302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573</TotalTime>
  <Pages>4</Pages>
  <Words>199</Words>
  <Characters>1140</Characters>
  <Application>Microsoft Office Outlook</Application>
  <DocSecurity>0</DocSecurity>
  <Lines>0</Lines>
  <Paragraphs>0</Paragraphs>
  <ScaleCrop>false</ScaleCrop>
  <Company>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bos</cp:lastModifiedBy>
  <cp:revision>17</cp:revision>
  <cp:lastPrinted>2016-06-08T10:50:00Z</cp:lastPrinted>
  <dcterms:created xsi:type="dcterms:W3CDTF">2016-06-02T10:35:00Z</dcterms:created>
  <dcterms:modified xsi:type="dcterms:W3CDTF">2016-06-09T08:40:00Z</dcterms:modified>
</cp:coreProperties>
</file>